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A1" w:rsidRDefault="00997407" w:rsidP="00A51384">
      <w:pPr>
        <w:spacing w:before="0"/>
      </w:pPr>
      <w:r>
        <w:br w:type="textWrapping" w:clear="all"/>
      </w:r>
    </w:p>
    <w:p w:rsidR="006A6A2F" w:rsidRPr="006A6A2F" w:rsidRDefault="006A6A2F" w:rsidP="006A6A2F">
      <w:pPr>
        <w:pStyle w:val="Heading1"/>
        <w:rPr>
          <w:b/>
          <w:sz w:val="72"/>
        </w:rPr>
      </w:pPr>
      <w:r w:rsidRPr="006A6A2F">
        <w:rPr>
          <w:b/>
          <w:sz w:val="72"/>
        </w:rPr>
        <w:t>BS EN ISO 9001:20</w:t>
      </w:r>
      <w:r>
        <w:rPr>
          <w:b/>
          <w:sz w:val="72"/>
        </w:rPr>
        <w:t>15</w:t>
      </w:r>
      <w:r w:rsidRPr="006A6A2F">
        <w:rPr>
          <w:b/>
          <w:sz w:val="72"/>
        </w:rPr>
        <w:t xml:space="preserve"> ACCREDITATION</w:t>
      </w:r>
    </w:p>
    <w:p w:rsidR="000136A1" w:rsidRDefault="000136A1" w:rsidP="00A51384">
      <w:pPr>
        <w:spacing w:before="0"/>
      </w:pPr>
    </w:p>
    <w:p w:rsidR="006A6A2F" w:rsidRDefault="006A6A2F" w:rsidP="006A6A2F">
      <w:pPr>
        <w:pStyle w:val="Heading2"/>
        <w:rPr>
          <w:b/>
          <w:sz w:val="36"/>
        </w:rPr>
      </w:pPr>
      <w:r w:rsidRPr="006A6A2F">
        <w:rPr>
          <w:b/>
          <w:sz w:val="36"/>
        </w:rPr>
        <w:t>Scope of Accreditation</w:t>
      </w:r>
    </w:p>
    <w:p w:rsidR="006A6A2F" w:rsidRPr="006A6A2F" w:rsidRDefault="006A6A2F" w:rsidP="006A6A2F"/>
    <w:p w:rsidR="006A6A2F" w:rsidRDefault="006A6A2F" w:rsidP="006A6A2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Applicable to design, manufacture, sales, installation and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service of autoclaves, climatic test chambers and associated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laboratory equipment.</w:t>
      </w:r>
    </w:p>
    <w:p w:rsidR="006A6A2F" w:rsidRDefault="006A6A2F" w:rsidP="006A6A2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scope of accreditation encompasses the following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classification codes:</w:t>
      </w:r>
    </w:p>
    <w:p w:rsidR="006A6A2F" w:rsidRDefault="006A6A2F" w:rsidP="006A6A2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3205 </w:t>
      </w:r>
      <w:r>
        <w:rPr>
          <w:rFonts w:ascii="Calibri" w:hAnsi="Calibri" w:cs="Calibri"/>
          <w:color w:val="000000"/>
          <w:sz w:val="28"/>
          <w:szCs w:val="28"/>
        </w:rPr>
        <w:t>Boilers and Process Plant Fabrication</w:t>
      </w:r>
    </w:p>
    <w:p w:rsidR="006A6A2F" w:rsidRDefault="006A6A2F" w:rsidP="006A6A2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3284 </w:t>
      </w:r>
      <w:r>
        <w:rPr>
          <w:rFonts w:ascii="Calibri" w:hAnsi="Calibri" w:cs="Calibri"/>
          <w:color w:val="000000"/>
          <w:sz w:val="28"/>
          <w:szCs w:val="28"/>
        </w:rPr>
        <w:t>Refrigeration Machinery, Space Heating, Ventilation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and Air Conditioning Equipment</w:t>
      </w:r>
    </w:p>
    <w:p w:rsidR="006A6A2F" w:rsidRDefault="006A6A2F" w:rsidP="006A6A2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3289 </w:t>
      </w:r>
      <w:r>
        <w:rPr>
          <w:rFonts w:ascii="Calibri" w:hAnsi="Calibri" w:cs="Calibri"/>
          <w:color w:val="000000"/>
          <w:sz w:val="28"/>
          <w:szCs w:val="28"/>
        </w:rPr>
        <w:t>Precision Machining and General Fabrication</w:t>
      </w:r>
    </w:p>
    <w:p w:rsidR="006A6A2F" w:rsidRDefault="006A6A2F" w:rsidP="006A6A2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3442 </w:t>
      </w:r>
      <w:r>
        <w:rPr>
          <w:rFonts w:ascii="Calibri" w:hAnsi="Calibri" w:cs="Calibri"/>
          <w:color w:val="000000"/>
          <w:sz w:val="28"/>
          <w:szCs w:val="28"/>
        </w:rPr>
        <w:t>Electrical Instruments and Control Systems</w:t>
      </w:r>
    </w:p>
    <w:p w:rsidR="00884307" w:rsidRDefault="006A6A2F" w:rsidP="006A6A2F"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3480 </w:t>
      </w:r>
      <w:r>
        <w:rPr>
          <w:rFonts w:ascii="Calibri" w:hAnsi="Calibri" w:cs="Calibri"/>
          <w:color w:val="000000"/>
          <w:sz w:val="28"/>
          <w:szCs w:val="28"/>
        </w:rPr>
        <w:t>Electrical Equipment Installation</w:t>
      </w:r>
      <w:bookmarkStart w:id="0" w:name="_GoBack"/>
      <w:bookmarkEnd w:id="0"/>
    </w:p>
    <w:sectPr w:rsidR="00884307" w:rsidSect="003D39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3686" w:bottom="720" w:left="68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2F" w:rsidRDefault="006A6A2F" w:rsidP="00A77367">
      <w:pPr>
        <w:spacing w:before="0"/>
      </w:pPr>
      <w:r>
        <w:separator/>
      </w:r>
    </w:p>
  </w:endnote>
  <w:endnote w:type="continuationSeparator" w:id="0">
    <w:p w:rsidR="006A6A2F" w:rsidRDefault="006A6A2F" w:rsidP="00A773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B4" w:rsidRDefault="008873B4">
    <w:pPr>
      <w:pStyle w:val="Footer"/>
    </w:pPr>
    <w:r w:rsidRPr="00AD4D4A">
      <w:rPr>
        <w:sz w:val="16"/>
      </w:rPr>
      <w:fldChar w:fldCharType="begin"/>
    </w:r>
    <w:r w:rsidRPr="00AD4D4A">
      <w:rPr>
        <w:sz w:val="16"/>
      </w:rPr>
      <w:instrText xml:space="preserve"> FILENAME  \p  \* MERGEFORMAT </w:instrText>
    </w:r>
    <w:r w:rsidRPr="00AD4D4A">
      <w:rPr>
        <w:sz w:val="16"/>
      </w:rPr>
      <w:fldChar w:fldCharType="separate"/>
    </w:r>
    <w:r w:rsidR="006A6A2F">
      <w:rPr>
        <w:noProof/>
        <w:sz w:val="16"/>
      </w:rPr>
      <w:t>Document1</w:t>
    </w:r>
    <w:r w:rsidRPr="00AD4D4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34" w:rsidRDefault="006358E3" w:rsidP="006F1CE2">
    <w:pPr>
      <w:pStyle w:val="Footer"/>
      <w:tabs>
        <w:tab w:val="clear" w:pos="4513"/>
        <w:tab w:val="clear" w:pos="9026"/>
        <w:tab w:val="left" w:pos="6180"/>
      </w:tabs>
    </w:pPr>
    <w:r>
      <w:rPr>
        <w:b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-2029460</wp:posOffset>
              </wp:positionV>
              <wp:extent cx="1111250" cy="1022350"/>
              <wp:effectExtent l="0" t="0" r="0" b="63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509" cy="1022350"/>
                        <a:chOff x="0" y="0"/>
                        <a:chExt cx="1110509" cy="10223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733425"/>
                          <a:ext cx="359410" cy="283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3425"/>
                          <a:ext cx="359410" cy="288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116" y="0"/>
                          <a:ext cx="649393" cy="4870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59410" cy="524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584950" id="Group 12" o:spid="_x0000_s1026" style="position:absolute;margin-left:417.75pt;margin-top:-159.8pt;width:87.5pt;height:80.5pt;z-index:251664384" coordsize="11105,1022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476;top:7334;width:3594;height:2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TfBDCAAAA2gAAAA8AAABkcnMvZG93bnJldi54bWxEj81qwzAQhO+FvoPYQm+1XEOb4FgOwRCT&#10;Y/PzAIu1/qmtlWOpsdunjwqFHoeZ+YbJtosZxI0m11lW8BrFIIgrqztuFFzO+5c1COeRNQ6WScE3&#10;Odjmjw8ZptrOfKTbyTciQNilqKD1fkyldFVLBl1kR+Lg1XYy6IOcGqknnAPcDDKJ43dpsOOw0OJI&#10;RUtVf/oyCj67urTzobjyqq+Lj58i2Q1cKvX8tOw2IDwt/j/81z5oBW/weyXc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03wQwgAAANoAAAAPAAAAAAAAAAAAAAAAAJ8C&#10;AABkcnMvZG93bnJldi54bWxQSwUGAAAAAAQABAD3AAAAjgMAAAAA&#10;">
                <v:imagedata r:id="rId5" o:title=""/>
                <v:path arrowok="t"/>
              </v:shape>
              <v:shape id="Picture 6" o:spid="_x0000_s1028" type="#_x0000_t75" style="position:absolute;top:7334;width:3594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5zrCAAAA2gAAAA8AAABkcnMvZG93bnJldi54bWxEj0Frg0AUhO+F/IflBXqrayRIsW5CCBG8&#10;haRB8PZwX1XivhV3G+2/7wYKPQ4z8w2T7xcziAdNrresYBPFIIgbq3tuFdw+i7d3EM4jaxwsk4If&#10;crDfrV5yzLSd+UKPq29FgLDLUEHn/ZhJ6ZqODLrIjsTB+7KTQR/k1Eo94RzgZpBJHKfSYM9hocOR&#10;jh019+u3UbCtirqsT3U13GZZJPfkXFSNVOp1vRw+QHha/H/4r11qBSk8r4Qb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Oc6wgAAANoAAAAPAAAAAAAAAAAAAAAAAJ8C&#10;AABkcnMvZG93bnJldi54bWxQSwUGAAAAAAQABAD3AAAAjgMAAAAA&#10;">
                <v:imagedata r:id="rId6" o:title=""/>
                <v:path arrowok="t"/>
              </v:shape>
              <v:shape id="Picture 9" o:spid="_x0000_s1029" type="#_x0000_t75" style="position:absolute;left:4611;width:6494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HjevDAAAA2gAAAA8AAABkcnMvZG93bnJldi54bWxEj0FrwkAUhO9C/8PyCt50Y5VioquIUNBb&#10;jQrt7Zl9JsHs25BdTeyvdwuCx2FmvmHmy85U4kaNKy0rGA0jEMSZ1SXnCg77r8EUhPPIGivLpOBO&#10;DpaLt94cE21b3tEt9bkIEHYJKii8rxMpXVaQQTe0NXHwzrYx6INscqkbbAPcVPIjij6lwZLDQoE1&#10;rQvKLunVKPiJdZz/Xraj8aT9mx7992mSxiel+u/dagbCU+df4Wd7oxXE8H8l3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eN68MAAADaAAAADwAAAAAAAAAAAAAAAACf&#10;AgAAZHJzL2Rvd25yZXYueG1sUEsFBgAAAAAEAAQA9wAAAI8DAAAAAA==&#10;">
                <v:imagedata r:id="rId7" o:title=""/>
                <v:path arrowok="t"/>
              </v:shape>
              <v:shape id="Picture 10" o:spid="_x0000_s1030" type="#_x0000_t75" style="position:absolute;top:95;width:359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avPIAAAA2wAAAA8AAABkcnMvZG93bnJldi54bWxEj09Lw0AQxe+C32EZwYu0m/agadptkZZC&#10;ERXtH3odsmOymp0N2W0b/fTOQfA2w3vz3m9mi9436kxddIENjIYZKOIyWMeVgf1uPchBxYRssQlM&#10;Br4pwmJ+fTXDwoYLv9N5myolIRwLNFCn1BZax7Imj3EYWmLRPkLnMcnaVdp2eJFw3+hxlt1rj46l&#10;ocaWljWVX9uTN/Bz2Bwf8tHh9SV/O62enicu3n06Y25v+scpqER9+jf/XW+s4Au9/CID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9mrzyAAAANsAAAAPAAAAAAAAAAAA&#10;AAAAAJ8CAABkcnMvZG93bnJldi54bWxQSwUGAAAAAAQABAD3AAAAlAMAAAAA&#10;">
                <v:imagedata r:id="rId8" o:title=""/>
                <v:path arrowok="t"/>
              </v:shape>
            </v:group>
          </w:pict>
        </mc:Fallback>
      </mc:AlternateContent>
    </w:r>
    <w:r w:rsidR="003D390A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5159375</wp:posOffset>
              </wp:positionH>
              <wp:positionV relativeFrom="paragraph">
                <wp:posOffset>-981710</wp:posOffset>
              </wp:positionV>
              <wp:extent cx="1936115" cy="1030605"/>
              <wp:effectExtent l="0" t="0" r="69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115" cy="1030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A34" w:rsidRPr="00B06B8C" w:rsidRDefault="00E61A34" w:rsidP="00A51384">
                          <w:pPr>
                            <w:spacing w:before="0"/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</w:pPr>
                          <w:r w:rsidRPr="00B06B8C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Priorclave Ltd</w:t>
                          </w:r>
                        </w:p>
                        <w:p w:rsidR="00E61A34" w:rsidRPr="00B06B8C" w:rsidRDefault="00E61A34" w:rsidP="00A51384">
                          <w:pPr>
                            <w:spacing w:before="0"/>
                            <w:rPr>
                              <w:rFonts w:cs="Times New Roman"/>
                              <w:sz w:val="20"/>
                              <w:szCs w:val="24"/>
                            </w:rPr>
                          </w:pPr>
                          <w:r w:rsidRPr="00B06B8C">
                            <w:rPr>
                              <w:rFonts w:cs="Times New Roman"/>
                              <w:sz w:val="20"/>
                              <w:szCs w:val="24"/>
                            </w:rPr>
                            <w:t>Registered in England</w:t>
                          </w:r>
                        </w:p>
                        <w:p w:rsidR="00E61A34" w:rsidRPr="00B06B8C" w:rsidRDefault="00E61A34" w:rsidP="00A51384">
                          <w:pPr>
                            <w:spacing w:before="0"/>
                            <w:rPr>
                              <w:rFonts w:cs="Times New Roman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4"/>
                            </w:rPr>
                            <w:t>N</w:t>
                          </w:r>
                          <w:r w:rsidRPr="00B06B8C">
                            <w:rPr>
                              <w:rFonts w:cs="Times New Roman"/>
                              <w:sz w:val="20"/>
                              <w:szCs w:val="24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Times New Roman"/>
                              <w:sz w:val="20"/>
                              <w:szCs w:val="24"/>
                            </w:rPr>
                            <w:t xml:space="preserve">. </w:t>
                          </w:r>
                          <w:r w:rsidRPr="00B06B8C">
                            <w:rPr>
                              <w:rFonts w:cs="Times New Roman"/>
                              <w:sz w:val="20"/>
                              <w:szCs w:val="24"/>
                            </w:rPr>
                            <w:t>2221879</w:t>
                          </w:r>
                        </w:p>
                        <w:p w:rsidR="00E61A34" w:rsidRDefault="00E61A34" w:rsidP="00A51384">
                          <w:pPr>
                            <w:spacing w:before="0"/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</w:pPr>
                          <w:r w:rsidRPr="00B06B8C">
                            <w:rPr>
                              <w:rFonts w:cs="Times New Roman"/>
                              <w:sz w:val="20"/>
                              <w:szCs w:val="24"/>
                            </w:rPr>
                            <w:t>A subsidiary of</w:t>
                          </w:r>
                          <w:r>
                            <w:rPr>
                              <w:rFonts w:cs="Times New Roman"/>
                              <w:sz w:val="20"/>
                              <w:szCs w:val="24"/>
                            </w:rPr>
                            <w:t>:</w:t>
                          </w:r>
                          <w:r w:rsidRPr="00B06B8C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:rsidR="00E61A34" w:rsidRPr="00B06B8C" w:rsidRDefault="00E61A34" w:rsidP="00A51384">
                          <w:pPr>
                            <w:spacing w:before="0"/>
                            <w:rPr>
                              <w:rFonts w:cs="Times New Roman"/>
                              <w:sz w:val="20"/>
                              <w:szCs w:val="24"/>
                            </w:rPr>
                          </w:pPr>
                          <w:r w:rsidRPr="00B06B8C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Prior Group Holdings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6.25pt;margin-top:-77.3pt;width:152.45pt;height:81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" fillcolor="white [3201]" stroked="f" strokeweight=".5pt">
              <v:textbox>
                <w:txbxContent>
                  <w:p w:rsidR="00E61A34" w:rsidRPr="00B06B8C" w:rsidRDefault="00E61A34" w:rsidP="00A51384">
                    <w:pPr>
                      <w:spacing w:before="0"/>
                      <w:rPr>
                        <w:rFonts w:cs="Times New Roman"/>
                        <w:b/>
                        <w:sz w:val="20"/>
                        <w:szCs w:val="24"/>
                      </w:rPr>
                    </w:pPr>
                    <w:r w:rsidRPr="00B06B8C">
                      <w:rPr>
                        <w:rFonts w:cs="Times New Roman"/>
                        <w:b/>
                        <w:sz w:val="20"/>
                        <w:szCs w:val="24"/>
                      </w:rPr>
                      <w:t>Priorclave Ltd</w:t>
                    </w:r>
                  </w:p>
                  <w:p w:rsidR="00E61A34" w:rsidRPr="00B06B8C" w:rsidRDefault="00E61A34" w:rsidP="00A51384">
                    <w:pPr>
                      <w:spacing w:before="0"/>
                      <w:rPr>
                        <w:rFonts w:cs="Times New Roman"/>
                        <w:sz w:val="20"/>
                        <w:szCs w:val="24"/>
                      </w:rPr>
                    </w:pPr>
                    <w:r w:rsidRPr="00B06B8C">
                      <w:rPr>
                        <w:rFonts w:cs="Times New Roman"/>
                        <w:sz w:val="20"/>
                        <w:szCs w:val="24"/>
                      </w:rPr>
                      <w:t>Registered in England</w:t>
                    </w:r>
                  </w:p>
                  <w:p w:rsidR="00E61A34" w:rsidRPr="00B06B8C" w:rsidRDefault="00E61A34" w:rsidP="00A51384">
                    <w:pPr>
                      <w:spacing w:before="0"/>
                      <w:rPr>
                        <w:rFonts w:cs="Times New Roman"/>
                        <w:sz w:val="20"/>
                        <w:szCs w:val="24"/>
                      </w:rPr>
                    </w:pPr>
                    <w:r>
                      <w:rPr>
                        <w:rFonts w:cs="Times New Roman"/>
                        <w:sz w:val="20"/>
                        <w:szCs w:val="24"/>
                      </w:rPr>
                      <w:t>N</w:t>
                    </w:r>
                    <w:r w:rsidRPr="00B06B8C">
                      <w:rPr>
                        <w:rFonts w:cs="Times New Roman"/>
                        <w:sz w:val="20"/>
                        <w:szCs w:val="24"/>
                        <w:vertAlign w:val="superscript"/>
                      </w:rPr>
                      <w:t>o</w:t>
                    </w:r>
                    <w:r>
                      <w:rPr>
                        <w:rFonts w:cs="Times New Roman"/>
                        <w:sz w:val="20"/>
                        <w:szCs w:val="24"/>
                      </w:rPr>
                      <w:t xml:space="preserve">. </w:t>
                    </w:r>
                    <w:r w:rsidRPr="00B06B8C">
                      <w:rPr>
                        <w:rFonts w:cs="Times New Roman"/>
                        <w:sz w:val="20"/>
                        <w:szCs w:val="24"/>
                      </w:rPr>
                      <w:t>2221879</w:t>
                    </w:r>
                  </w:p>
                  <w:p w:rsidR="00E61A34" w:rsidRDefault="00E61A34" w:rsidP="00A51384">
                    <w:pPr>
                      <w:spacing w:before="0"/>
                      <w:rPr>
                        <w:rFonts w:cs="Times New Roman"/>
                        <w:b/>
                        <w:sz w:val="20"/>
                        <w:szCs w:val="24"/>
                      </w:rPr>
                    </w:pPr>
                    <w:r w:rsidRPr="00B06B8C">
                      <w:rPr>
                        <w:rFonts w:cs="Times New Roman"/>
                        <w:sz w:val="20"/>
                        <w:szCs w:val="24"/>
                      </w:rPr>
                      <w:t>A subsidiary of</w:t>
                    </w:r>
                    <w:r>
                      <w:rPr>
                        <w:rFonts w:cs="Times New Roman"/>
                        <w:sz w:val="20"/>
                        <w:szCs w:val="24"/>
                      </w:rPr>
                      <w:t>:</w:t>
                    </w:r>
                    <w:r w:rsidRPr="00B06B8C">
                      <w:rPr>
                        <w:rFonts w:cs="Times New Roman"/>
                        <w:b/>
                        <w:sz w:val="20"/>
                        <w:szCs w:val="24"/>
                      </w:rPr>
                      <w:t xml:space="preserve"> </w:t>
                    </w:r>
                  </w:p>
                  <w:p w:rsidR="00E61A34" w:rsidRPr="00B06B8C" w:rsidRDefault="00E61A34" w:rsidP="00A51384">
                    <w:pPr>
                      <w:spacing w:before="0"/>
                      <w:rPr>
                        <w:rFonts w:cs="Times New Roman"/>
                        <w:sz w:val="20"/>
                        <w:szCs w:val="24"/>
                      </w:rPr>
                    </w:pPr>
                    <w:r w:rsidRPr="00B06B8C">
                      <w:rPr>
                        <w:rFonts w:cs="Times New Roman"/>
                        <w:b/>
                        <w:sz w:val="20"/>
                        <w:szCs w:val="24"/>
                      </w:rPr>
                      <w:t>Prior Group Holdings Ltd</w:t>
                    </w:r>
                  </w:p>
                </w:txbxContent>
              </v:textbox>
            </v:shape>
          </w:pict>
        </mc:Fallback>
      </mc:AlternateContent>
    </w:r>
    <w:r w:rsidR="00AD4D4A" w:rsidRPr="00AD4D4A">
      <w:rPr>
        <w:sz w:val="16"/>
      </w:rPr>
      <w:fldChar w:fldCharType="begin"/>
    </w:r>
    <w:r w:rsidR="00AD4D4A" w:rsidRPr="00AD4D4A">
      <w:rPr>
        <w:sz w:val="16"/>
      </w:rPr>
      <w:instrText xml:space="preserve"> FILENAME  \p  \* MERGEFORMAT </w:instrText>
    </w:r>
    <w:r w:rsidR="00AD4D4A" w:rsidRPr="00AD4D4A">
      <w:rPr>
        <w:sz w:val="16"/>
      </w:rPr>
      <w:fldChar w:fldCharType="separate"/>
    </w:r>
    <w:r w:rsidR="006A6A2F">
      <w:rPr>
        <w:noProof/>
        <w:sz w:val="16"/>
      </w:rPr>
      <w:t>Document1</w:t>
    </w:r>
    <w:r w:rsidR="00AD4D4A" w:rsidRPr="00AD4D4A">
      <w:rPr>
        <w:sz w:val="16"/>
      </w:rPr>
      <w:fldChar w:fldCharType="end"/>
    </w:r>
    <w:r w:rsidR="009974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4D0EDBF" wp14:editId="6E3D8F3A">
              <wp:simplePos x="0" y="0"/>
              <wp:positionH relativeFrom="column">
                <wp:posOffset>6781800</wp:posOffset>
              </wp:positionH>
              <wp:positionV relativeFrom="paragraph">
                <wp:posOffset>-3108325</wp:posOffset>
              </wp:positionV>
              <wp:extent cx="323850" cy="0"/>
              <wp:effectExtent l="0" t="0" r="1905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3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C8684A" id="Straight Connector 34" o:spid="_x0000_s1026" style="position:absolute;flip:y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pt,-244.75pt" to="559.5pt,-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" strokecolor="#bfbfbf [2412]" strokeweight=".5pt">
              <v:stroke joinstyle="miter"/>
            </v:line>
          </w:pict>
        </mc:Fallback>
      </mc:AlternateContent>
    </w:r>
    <w:r w:rsidR="008843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93940C9" wp14:editId="14773AA9">
              <wp:simplePos x="0" y="0"/>
              <wp:positionH relativeFrom="column">
                <wp:posOffset>-450850</wp:posOffset>
              </wp:positionH>
              <wp:positionV relativeFrom="paragraph">
                <wp:posOffset>-3137535</wp:posOffset>
              </wp:positionV>
              <wp:extent cx="324000" cy="0"/>
              <wp:effectExtent l="0" t="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F03AF" id="Straight Connector 33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-247.05pt" to="-10pt,-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" strokecolor="#bfbfbf [2412]" strokeweight=".5pt">
              <v:stroke joinstyle="miter"/>
            </v:line>
          </w:pict>
        </mc:Fallback>
      </mc:AlternateContent>
    </w:r>
    <w:r w:rsidR="006F1CE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2F" w:rsidRDefault="006A6A2F" w:rsidP="00A77367">
      <w:pPr>
        <w:spacing w:before="0"/>
      </w:pPr>
      <w:r>
        <w:separator/>
      </w:r>
    </w:p>
  </w:footnote>
  <w:footnote w:type="continuationSeparator" w:id="0">
    <w:p w:rsidR="006A6A2F" w:rsidRDefault="006A6A2F" w:rsidP="00A773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67" w:rsidRPr="002433CC" w:rsidRDefault="00E61A34" w:rsidP="00A77367">
    <w:pPr>
      <w:pStyle w:val="Header"/>
      <w:jc w:val="right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5754464</wp:posOffset>
          </wp:positionH>
          <wp:positionV relativeFrom="paragraph">
            <wp:posOffset>-10363</wp:posOffset>
          </wp:positionV>
          <wp:extent cx="1167319" cy="116731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xes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19" cy="1167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34" w:rsidRDefault="00716389" w:rsidP="00716389">
    <w:pPr>
      <w:pStyle w:val="Header"/>
      <w:tabs>
        <w:tab w:val="clear" w:pos="4513"/>
        <w:tab w:val="clear" w:pos="9026"/>
        <w:tab w:val="left" w:pos="490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3450011E" wp14:editId="7C47AEB1">
              <wp:simplePos x="0" y="0"/>
              <wp:positionH relativeFrom="column">
                <wp:posOffset>3892550</wp:posOffset>
              </wp:positionH>
              <wp:positionV relativeFrom="paragraph">
                <wp:posOffset>-25400</wp:posOffset>
              </wp:positionV>
              <wp:extent cx="3189605" cy="32956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9605" cy="3295650"/>
                        <a:chOff x="0" y="0"/>
                        <a:chExt cx="3189605" cy="329565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972766" y="1147863"/>
                          <a:ext cx="2145665" cy="821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34" w:rsidRPr="00B06B8C" w:rsidRDefault="00E61A34" w:rsidP="00E61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B8C">
                              <w:rPr>
                                <w:sz w:val="20"/>
                                <w:szCs w:val="20"/>
                              </w:rPr>
                              <w:t>129-131 Nathan Way</w:t>
                            </w:r>
                          </w:p>
                          <w:p w:rsidR="00E61A34" w:rsidRPr="00B06B8C" w:rsidRDefault="00E61A34" w:rsidP="00A51384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B06B8C">
                              <w:rPr>
                                <w:sz w:val="20"/>
                                <w:szCs w:val="20"/>
                              </w:rPr>
                              <w:t>West Thamesmead Business Park</w:t>
                            </w:r>
                          </w:p>
                          <w:p w:rsidR="00E61A34" w:rsidRPr="00B06B8C" w:rsidRDefault="00E61A34" w:rsidP="00A51384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B06B8C">
                              <w:rPr>
                                <w:sz w:val="20"/>
                                <w:szCs w:val="20"/>
                              </w:rPr>
                              <w:t>London SE28 0AB</w:t>
                            </w:r>
                          </w:p>
                          <w:p w:rsidR="00E61A34" w:rsidRPr="00B06B8C" w:rsidRDefault="00E61A34" w:rsidP="00A51384">
                            <w:pPr>
                              <w:spacing w:befor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B06B8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United Kingdom</w:t>
                            </w:r>
                          </w:p>
                          <w:p w:rsidR="00E61A34" w:rsidRPr="00A77367" w:rsidRDefault="00E61A34" w:rsidP="00E61A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953310" y="1916146"/>
                          <a:ext cx="2196290" cy="137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134"/>
                              <w:gridCol w:w="2280"/>
                            </w:tblGrid>
                            <w:tr w:rsidR="00E61A34" w:rsidTr="00E61A34">
                              <w:tc>
                                <w:tcPr>
                                  <w:tcW w:w="678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b/>
                                      <w:sz w:val="20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sz w:val="20"/>
                                    </w:rPr>
                                    <w:t>+44 (0)20 8316 6620</w:t>
                                  </w:r>
                                </w:p>
                              </w:tc>
                            </w:tr>
                            <w:tr w:rsidR="00E61A34" w:rsidTr="00E61A34">
                              <w:tc>
                                <w:tcPr>
                                  <w:tcW w:w="678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b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sz w:val="20"/>
                                    </w:rPr>
                                    <w:t>+44 (0)20 8855 0616</w:t>
                                  </w:r>
                                </w:p>
                              </w:tc>
                            </w:tr>
                            <w:tr w:rsidR="00E61A34" w:rsidTr="00E61A34">
                              <w:tc>
                                <w:tcPr>
                                  <w:tcW w:w="678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b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sz w:val="20"/>
                                    </w:rPr>
                                    <w:t>sales@priorclave.co.uk</w:t>
                                  </w:r>
                                </w:p>
                              </w:tc>
                            </w:tr>
                            <w:tr w:rsidR="00E61A34" w:rsidTr="00E61A34">
                              <w:tc>
                                <w:tcPr>
                                  <w:tcW w:w="678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b/>
                                      <w:sz w:val="20"/>
                                    </w:rPr>
                                    <w:t>Web: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E61A34" w:rsidRPr="002433CC" w:rsidRDefault="00E61A34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433CC">
                                    <w:rPr>
                                      <w:sz w:val="20"/>
                                    </w:rPr>
                                    <w:t>www.priorclave.co.uk</w:t>
                                  </w:r>
                                </w:p>
                              </w:tc>
                            </w:tr>
                            <w:tr w:rsidR="00716389" w:rsidTr="00E61A34">
                              <w:tc>
                                <w:tcPr>
                                  <w:tcW w:w="678" w:type="dxa"/>
                                </w:tcPr>
                                <w:p w:rsidR="00716389" w:rsidRPr="002433CC" w:rsidRDefault="00716389" w:rsidP="00491CE7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716389" w:rsidRPr="002433CC" w:rsidRDefault="00716389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716389" w:rsidRPr="002433CC" w:rsidRDefault="00716389" w:rsidP="00491CE7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6389" w:rsidTr="00E61A34">
                              <w:tc>
                                <w:tcPr>
                                  <w:tcW w:w="678" w:type="dxa"/>
                                </w:tcPr>
                                <w:p w:rsidR="00716389" w:rsidRPr="002433CC" w:rsidRDefault="00716389" w:rsidP="00716389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716389" w:rsidRPr="002433CC" w:rsidRDefault="00716389" w:rsidP="00716389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716389" w:rsidRPr="00641F8B" w:rsidRDefault="00716389" w:rsidP="00716389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641F8B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GB 586 4317 13</w:t>
                                  </w:r>
                                </w:p>
                              </w:tc>
                            </w:tr>
                            <w:tr w:rsidR="00716389" w:rsidTr="00E61A34">
                              <w:tc>
                                <w:tcPr>
                                  <w:tcW w:w="678" w:type="dxa"/>
                                </w:tcPr>
                                <w:p w:rsidR="00716389" w:rsidRPr="002433CC" w:rsidRDefault="00716389" w:rsidP="00716389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UTR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716389" w:rsidRPr="002433CC" w:rsidRDefault="00716389" w:rsidP="00716389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716389" w:rsidRPr="002433CC" w:rsidRDefault="00716389" w:rsidP="00716389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641F8B">
                                    <w:rPr>
                                      <w:sz w:val="20"/>
                                    </w:rPr>
                                    <w:t>1782005901</w:t>
                                  </w:r>
                                </w:p>
                              </w:tc>
                            </w:tr>
                            <w:tr w:rsidR="008873B4" w:rsidTr="00E61A34">
                              <w:tc>
                                <w:tcPr>
                                  <w:tcW w:w="678" w:type="dxa"/>
                                </w:tcPr>
                                <w:p w:rsidR="008873B4" w:rsidRDefault="008873B4" w:rsidP="00716389">
                                  <w:pPr>
                                    <w:pStyle w:val="Header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EORI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:rsidR="008873B4" w:rsidRPr="002433CC" w:rsidRDefault="008873B4" w:rsidP="00716389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8873B4" w:rsidRPr="00641F8B" w:rsidRDefault="008873B4" w:rsidP="008873B4">
                                  <w:pPr>
                                    <w:pStyle w:val="Header"/>
                                    <w:spacing w:befor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641F8B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GB586431713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E61A34" w:rsidRPr="00A77367" w:rsidRDefault="00E61A34" w:rsidP="00E61A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9605" cy="1219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0011E" id="Group 3" o:spid="_x0000_s1026" style="position:absolute;margin-left:306.5pt;margin-top:-2pt;width:251.15pt;height:259.5pt;z-index:251632640;mso-height-relative:margin" coordsize="31896,32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727;top:11478;width:21457;height:8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E61A34" w:rsidRPr="00B06B8C" w:rsidRDefault="00E61A34" w:rsidP="00E61A34">
                      <w:pPr>
                        <w:rPr>
                          <w:sz w:val="20"/>
                          <w:szCs w:val="20"/>
                        </w:rPr>
                      </w:pPr>
                      <w:r w:rsidRPr="00B06B8C">
                        <w:rPr>
                          <w:sz w:val="20"/>
                          <w:szCs w:val="20"/>
                        </w:rPr>
                        <w:t>129-131 Nathan Way</w:t>
                      </w:r>
                    </w:p>
                    <w:p w:rsidR="00E61A34" w:rsidRPr="00B06B8C" w:rsidRDefault="00E61A34" w:rsidP="00A51384">
                      <w:pPr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B06B8C">
                        <w:rPr>
                          <w:sz w:val="20"/>
                          <w:szCs w:val="20"/>
                        </w:rPr>
                        <w:t>West Thamesmead Business Park</w:t>
                      </w:r>
                    </w:p>
                    <w:p w:rsidR="00E61A34" w:rsidRPr="00B06B8C" w:rsidRDefault="00E61A34" w:rsidP="00A51384">
                      <w:pPr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B06B8C">
                        <w:rPr>
                          <w:sz w:val="20"/>
                          <w:szCs w:val="20"/>
                        </w:rPr>
                        <w:t>London SE28 0AB</w:t>
                      </w:r>
                    </w:p>
                    <w:p w:rsidR="00E61A34" w:rsidRPr="00B06B8C" w:rsidRDefault="00E61A34" w:rsidP="00A51384">
                      <w:pPr>
                        <w:spacing w:befor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B06B8C">
                        <w:rPr>
                          <w:rFonts w:cs="Times New Roman"/>
                          <w:sz w:val="20"/>
                          <w:szCs w:val="20"/>
                        </w:rPr>
                        <w:t>United Kingdom</w:t>
                      </w:r>
                    </w:p>
                    <w:p w:rsidR="00E61A34" w:rsidRPr="00A77367" w:rsidRDefault="00E61A34" w:rsidP="00E61A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9533;top:19161;width:21963;height:13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0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8"/>
                        <w:gridCol w:w="134"/>
                        <w:gridCol w:w="2280"/>
                      </w:tblGrid>
                      <w:tr w:rsidR="00E61A34" w:rsidTr="00E61A34">
                        <w:tc>
                          <w:tcPr>
                            <w:tcW w:w="678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 w:rsidRPr="002433CC">
                              <w:rPr>
                                <w:b/>
                                <w:sz w:val="20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2433CC">
                              <w:rPr>
                                <w:sz w:val="20"/>
                              </w:rPr>
                              <w:t>+44 (0)20 8316 6620</w:t>
                            </w:r>
                          </w:p>
                        </w:tc>
                      </w:tr>
                      <w:tr w:rsidR="00E61A34" w:rsidTr="00E61A34">
                        <w:tc>
                          <w:tcPr>
                            <w:tcW w:w="678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 w:rsidRPr="002433CC">
                              <w:rPr>
                                <w:b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2433CC">
                              <w:rPr>
                                <w:sz w:val="20"/>
                              </w:rPr>
                              <w:t>+44 (0)20 8855 0616</w:t>
                            </w:r>
                          </w:p>
                        </w:tc>
                      </w:tr>
                      <w:tr w:rsidR="00E61A34" w:rsidTr="00E61A34">
                        <w:tc>
                          <w:tcPr>
                            <w:tcW w:w="678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 w:rsidRPr="002433CC">
                              <w:rPr>
                                <w:b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2433CC">
                              <w:rPr>
                                <w:sz w:val="20"/>
                              </w:rPr>
                              <w:t>sales@priorclave.co.uk</w:t>
                            </w:r>
                          </w:p>
                        </w:tc>
                      </w:tr>
                      <w:tr w:rsidR="00E61A34" w:rsidTr="00E61A34">
                        <w:tc>
                          <w:tcPr>
                            <w:tcW w:w="678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 w:rsidRPr="002433CC">
                              <w:rPr>
                                <w:b/>
                                <w:sz w:val="20"/>
                              </w:rPr>
                              <w:t>Web: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E61A34" w:rsidRPr="002433CC" w:rsidRDefault="00E61A34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2433CC">
                              <w:rPr>
                                <w:sz w:val="20"/>
                              </w:rPr>
                              <w:t>www.priorclave.co.uk</w:t>
                            </w:r>
                          </w:p>
                        </w:tc>
                      </w:tr>
                      <w:tr w:rsidR="00716389" w:rsidTr="00E61A34">
                        <w:tc>
                          <w:tcPr>
                            <w:tcW w:w="678" w:type="dxa"/>
                          </w:tcPr>
                          <w:p w:rsidR="00716389" w:rsidRPr="002433CC" w:rsidRDefault="00716389" w:rsidP="00491CE7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" w:type="dxa"/>
                          </w:tcPr>
                          <w:p w:rsidR="00716389" w:rsidRPr="002433CC" w:rsidRDefault="00716389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716389" w:rsidRPr="002433CC" w:rsidRDefault="00716389" w:rsidP="00491CE7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16389" w:rsidTr="00E61A34">
                        <w:tc>
                          <w:tcPr>
                            <w:tcW w:w="678" w:type="dxa"/>
                          </w:tcPr>
                          <w:p w:rsidR="00716389" w:rsidRPr="002433CC" w:rsidRDefault="00716389" w:rsidP="00716389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716389" w:rsidRPr="002433CC" w:rsidRDefault="00716389" w:rsidP="00716389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716389" w:rsidRPr="00641F8B" w:rsidRDefault="00716389" w:rsidP="00716389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641F8B">
                              <w:rPr>
                                <w:rFonts w:ascii="Calibri" w:hAnsi="Calibri" w:cs="Calibri"/>
                                <w:sz w:val="20"/>
                              </w:rPr>
                              <w:t>GB 586 4317 13</w:t>
                            </w:r>
                          </w:p>
                        </w:tc>
                      </w:tr>
                      <w:tr w:rsidR="00716389" w:rsidTr="00E61A34">
                        <w:tc>
                          <w:tcPr>
                            <w:tcW w:w="678" w:type="dxa"/>
                          </w:tcPr>
                          <w:p w:rsidR="00716389" w:rsidRPr="002433CC" w:rsidRDefault="00716389" w:rsidP="00716389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UTR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716389" w:rsidRPr="002433CC" w:rsidRDefault="00716389" w:rsidP="00716389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716389" w:rsidRPr="002433CC" w:rsidRDefault="00716389" w:rsidP="00716389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641F8B">
                              <w:rPr>
                                <w:sz w:val="20"/>
                              </w:rPr>
                              <w:t>1782005901</w:t>
                            </w:r>
                          </w:p>
                        </w:tc>
                      </w:tr>
                      <w:tr w:rsidR="008873B4" w:rsidTr="00E61A34">
                        <w:tc>
                          <w:tcPr>
                            <w:tcW w:w="678" w:type="dxa"/>
                          </w:tcPr>
                          <w:p w:rsidR="008873B4" w:rsidRDefault="008873B4" w:rsidP="00716389">
                            <w:pPr>
                              <w:pStyle w:val="Header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EORI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:rsidR="008873B4" w:rsidRPr="002433CC" w:rsidRDefault="008873B4" w:rsidP="00716389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:rsidR="008873B4" w:rsidRPr="00641F8B" w:rsidRDefault="008873B4" w:rsidP="008873B4">
                            <w:pPr>
                              <w:pStyle w:val="Header"/>
                              <w:spacing w:before="0"/>
                              <w:jc w:val="right"/>
                              <w:rPr>
                                <w:sz w:val="20"/>
                              </w:rPr>
                            </w:pPr>
                            <w:r w:rsidRPr="00641F8B">
                              <w:rPr>
                                <w:rFonts w:ascii="Calibri" w:hAnsi="Calibri" w:cs="Calibri"/>
                                <w:sz w:val="20"/>
                              </w:rPr>
                              <w:t>GB586431713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E61A34" w:rsidRPr="00A77367" w:rsidRDefault="00E61A34" w:rsidP="00E61A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width:31896;height:1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rlrBAAAA2gAAAA8AAABkcnMvZG93bnJldi54bWxET01rwkAQvRf8D8sI3upGQQnRNRTB4MEc&#10;agTxNmTHJDQ7G7KrSfvru0Khp+HxPmebjqYVT+pdY1nBYh6BIC6tbrhScCkO7zEI55E1tpZJwTc5&#10;SHeTty0m2g78Sc+zr0QIYZeggtr7LpHSlTUZdHPbEQfubnuDPsC+krrHIYSbVi6jaC0NNhwaauxo&#10;X1P5dX4YBfmpeFyxy4o4RnnP1z+3jK4rpWbT8WMDwtPo/8V/7qMO8+H1yuvK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Crlr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9974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31F6FC7" wp14:editId="680FC92E">
              <wp:simplePos x="0" y="0"/>
              <wp:positionH relativeFrom="column">
                <wp:posOffset>6762750</wp:posOffset>
              </wp:positionH>
              <wp:positionV relativeFrom="paragraph">
                <wp:posOffset>3462020</wp:posOffset>
              </wp:positionV>
              <wp:extent cx="323850" cy="0"/>
              <wp:effectExtent l="0" t="0" r="19050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3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B185F" id="Straight Connector 32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272.6pt" to="558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" strokecolor="#bfbfbf [2412]" strokeweight=".5pt">
              <v:stroke joinstyle="miter"/>
            </v:line>
          </w:pict>
        </mc:Fallback>
      </mc:AlternateContent>
    </w:r>
    <w:r w:rsidR="008843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737C945" wp14:editId="22312486">
              <wp:simplePos x="0" y="0"/>
              <wp:positionH relativeFrom="column">
                <wp:posOffset>-431800</wp:posOffset>
              </wp:positionH>
              <wp:positionV relativeFrom="paragraph">
                <wp:posOffset>3451860</wp:posOffset>
              </wp:positionV>
              <wp:extent cx="324000" cy="0"/>
              <wp:effectExtent l="0" t="0" r="1905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A764E" id="Straight Connector 31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271.8pt" to="-8.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" strokecolor="#bfbfbf [2412]" strokeweight=".5pt">
              <v:stroke joinstyle="miter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F"/>
    <w:rsid w:val="000136A1"/>
    <w:rsid w:val="0003502C"/>
    <w:rsid w:val="000938B0"/>
    <w:rsid w:val="001B2897"/>
    <w:rsid w:val="002433CC"/>
    <w:rsid w:val="002F038F"/>
    <w:rsid w:val="0031508A"/>
    <w:rsid w:val="003D390A"/>
    <w:rsid w:val="00477E32"/>
    <w:rsid w:val="00491CE7"/>
    <w:rsid w:val="00543E4D"/>
    <w:rsid w:val="006358E3"/>
    <w:rsid w:val="006A6A2F"/>
    <w:rsid w:val="006D4F1A"/>
    <w:rsid w:val="006F1CE2"/>
    <w:rsid w:val="00716389"/>
    <w:rsid w:val="00796366"/>
    <w:rsid w:val="00884307"/>
    <w:rsid w:val="008873B4"/>
    <w:rsid w:val="008E16F4"/>
    <w:rsid w:val="00944580"/>
    <w:rsid w:val="00997407"/>
    <w:rsid w:val="009C5478"/>
    <w:rsid w:val="009D2185"/>
    <w:rsid w:val="009F790A"/>
    <w:rsid w:val="00A51384"/>
    <w:rsid w:val="00A6128B"/>
    <w:rsid w:val="00A77367"/>
    <w:rsid w:val="00A90EA9"/>
    <w:rsid w:val="00AA7345"/>
    <w:rsid w:val="00AD4D4A"/>
    <w:rsid w:val="00B06B8C"/>
    <w:rsid w:val="00B67366"/>
    <w:rsid w:val="00BE3C2C"/>
    <w:rsid w:val="00C046B2"/>
    <w:rsid w:val="00D5245A"/>
    <w:rsid w:val="00DE7A19"/>
    <w:rsid w:val="00E61A34"/>
    <w:rsid w:val="00E95E53"/>
    <w:rsid w:val="00EA6C51"/>
    <w:rsid w:val="00F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D185A-13FF-4037-A881-A21C908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5A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67"/>
  </w:style>
  <w:style w:type="paragraph" w:styleId="Footer">
    <w:name w:val="footer"/>
    <w:basedOn w:val="Normal"/>
    <w:link w:val="FooterChar"/>
    <w:uiPriority w:val="99"/>
    <w:unhideWhenUsed/>
    <w:rsid w:val="00A77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67"/>
  </w:style>
  <w:style w:type="table" w:styleId="TableGrid">
    <w:name w:val="Table Grid"/>
    <w:basedOn w:val="TableNormal"/>
    <w:uiPriority w:val="39"/>
    <w:rsid w:val="00A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6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6A2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6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llins\Documents\Custom%20Office%20Templates\Priorcla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Priorclave Letterhead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Collins</dc:creator>
  <cp:keywords/>
  <dc:description/>
  <cp:lastModifiedBy>Tony Collins</cp:lastModifiedBy>
  <cp:revision>1</cp:revision>
  <cp:lastPrinted>2014-05-30T17:20:00Z</cp:lastPrinted>
  <dcterms:created xsi:type="dcterms:W3CDTF">2021-07-26T12:41:00Z</dcterms:created>
  <dcterms:modified xsi:type="dcterms:W3CDTF">2021-07-26T12:47:00Z</dcterms:modified>
</cp:coreProperties>
</file>